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36.93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-6.24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1FFBAB51"/>
    <w:rsid w:val="3BFF36BC"/>
    <w:rsid w:val="5D8A78BE"/>
    <w:rsid w:val="72D9FAB0"/>
    <w:rsid w:val="74A24ED3"/>
    <w:rsid w:val="A7DD04C5"/>
    <w:rsid w:val="EEFFBB94"/>
    <w:rsid w:val="F3FF5294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0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2021-11-23T03:18:00Z</dcterms:created>
  <dc:creator>h</dc:creator>
  <cp:lastModifiedBy>kylin</cp:lastModifiedBy>
  <cp:lastPrinted>2024-01-17T09:57:00Z</cp:lastPrinted>
  <dcterms:modified xsi:type="dcterms:W3CDTF">2024-02-19T08:55:21Z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