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150"/>
        <w:gridCol w:w="1224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日期：2023年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2.77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2.05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162.90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94.12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94.12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19.00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17.84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8.50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48.95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7.50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40.70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0.70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13.08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4.96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9.95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9.23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8.95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8.98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8.73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1.87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55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7.70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9.35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2.19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120" w:firstLineChars="5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.49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4.16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6.89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7.06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5.09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6.19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7.62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03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1.99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ZmI4ZjkyYzAyNWExZmExNzk5ZDJjNGI1OTBjMjdmNTcifQ=="/>
  </w:docVars>
  <w:rsids>
    <w:rsidRoot w:val="00000000"/>
    <w:rsid w:val="2DDF2FF0"/>
    <w:rsid w:val="377F5C82"/>
    <w:rsid w:val="3FFE3CCC"/>
    <w:rsid w:val="4D5A5516"/>
    <w:rsid w:val="4FFD7019"/>
    <w:rsid w:val="59F9C435"/>
    <w:rsid w:val="5CFB3F1F"/>
    <w:rsid w:val="5D5C3A1D"/>
    <w:rsid w:val="5ECB3300"/>
    <w:rsid w:val="727FF62C"/>
    <w:rsid w:val="737E109C"/>
    <w:rsid w:val="7A6FFA21"/>
    <w:rsid w:val="7A7F93F4"/>
    <w:rsid w:val="7A9F9E0A"/>
    <w:rsid w:val="7D7D6D0F"/>
    <w:rsid w:val="7EAF3117"/>
    <w:rsid w:val="7F553BEE"/>
    <w:rsid w:val="7F7D0BF8"/>
    <w:rsid w:val="7FF45328"/>
    <w:rsid w:val="B77F8C31"/>
    <w:rsid w:val="C5FF40C3"/>
    <w:rsid w:val="D2BFD85A"/>
    <w:rsid w:val="DCAD5218"/>
    <w:rsid w:val="DD7F5949"/>
    <w:rsid w:val="EC5DBA48"/>
    <w:rsid w:val="ED498C8A"/>
    <w:rsid w:val="F35FCA09"/>
    <w:rsid w:val="F7DFA377"/>
    <w:rsid w:val="F9FB9314"/>
    <w:rsid w:val="FBFE96F1"/>
    <w:rsid w:val="FBFEBB44"/>
    <w:rsid w:val="FBFEE7B9"/>
    <w:rsid w:val="FF7BE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1166</Characters>
  <Lines>271</Lines>
  <Paragraphs>266</Paragraphs>
  <TotalTime>1705</TotalTime>
  <ScaleCrop>false</ScaleCrop>
  <LinksUpToDate>false</LinksUpToDate>
  <CharactersWithSpaces>1206</CharactersWithSpaces>
  <Application>WPS Office_11.8.2.10953_F1E327BC-269C-435d-A152-05C5408002CA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2021-10-31T03:18:00Z</dcterms:created>
  <dc:creator>h</dc:creator>
  <cp:lastModifiedBy>kylin</cp:lastModifiedBy>
  <cp:lastPrinted>2022-09-19T07:05:00Z</cp:lastPrinted>
  <dcterms:modified xsi:type="dcterms:W3CDTF">2023-03-15T10:46:04Z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EDD5A12E09DE4FA6B5B510568B755625</vt:lpwstr>
  </property>
</Properties>
</file>