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819" w:type="dxa"/>
        <w:tblInd w:w="-7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1677"/>
        <w:gridCol w:w="1179"/>
        <w:gridCol w:w="1100"/>
        <w:gridCol w:w="1180"/>
        <w:gridCol w:w="1150"/>
        <w:gridCol w:w="1224"/>
        <w:gridCol w:w="11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>忻州城区粮食肉蛋菜零售价格监测表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5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监测单位:忻州市价格监测和认证中心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 xml:space="preserve">                       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 xml:space="preserve">        日期：2023年</w:t>
            </w:r>
            <w:r>
              <w:rPr>
                <w:rFonts w:hint="eastAsia" w:asci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月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  <w:t>2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品种</w:t>
            </w:r>
          </w:p>
        </w:tc>
        <w:tc>
          <w:tcPr>
            <w:tcW w:w="1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规格等级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单位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超市平均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集贸市场平均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平均价格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平均价格（上期）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涨跌幅（%）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大米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标一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2.77</w:t>
            </w:r>
          </w:p>
        </w:tc>
        <w:tc>
          <w:tcPr>
            <w:tcW w:w="11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2.50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2.64</w:t>
            </w:r>
          </w:p>
        </w:tc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2.64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面粉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富强粉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2.05</w:t>
            </w:r>
          </w:p>
        </w:tc>
        <w:tc>
          <w:tcPr>
            <w:tcW w:w="11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1.99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2.02</w:t>
            </w:r>
          </w:p>
        </w:tc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2.02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标准粉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1.90</w:t>
            </w:r>
          </w:p>
        </w:tc>
        <w:tc>
          <w:tcPr>
            <w:tcW w:w="11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1.80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1.85</w:t>
            </w:r>
          </w:p>
        </w:tc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1.85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花生油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桶装一级压榨</w:t>
            </w:r>
          </w:p>
        </w:tc>
        <w:tc>
          <w:tcPr>
            <w:tcW w:w="11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元/5升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  <w:t>162.90</w:t>
            </w:r>
          </w:p>
        </w:tc>
        <w:tc>
          <w:tcPr>
            <w:tcW w:w="11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  <w:r>
              <w:rPr>
                <w:rFonts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4.</w:t>
            </w: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  <w:r>
              <w:rPr>
                <w:rFonts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8.62</w:t>
            </w:r>
          </w:p>
        </w:tc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  <w:r>
              <w:rPr>
                <w:rFonts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8.62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菜籽油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桶装一级压榨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元/5升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99</w:t>
            </w: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.90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  <w:r>
              <w:rPr>
                <w:rFonts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8.33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94.12</w:t>
            </w:r>
          </w:p>
        </w:tc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  <w:t>94.12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大豆油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桶装一级浸出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元/5升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69.90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.00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62.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12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62.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鲜猪肉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精瘦肉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19.00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7.67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18.34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7.70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鲜牛肉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腱子肉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6.90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.00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48.95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8.95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鲜羊肉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新鲜去骨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  <w:r>
              <w:rPr>
                <w:rFonts w:hint="default" w:asci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1.95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9.00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40.48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1.45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-2.34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鸡肉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白条鸡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4.15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eastAsia" w:asci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.</w:t>
            </w:r>
            <w:r>
              <w:rPr>
                <w:rFonts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00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13.58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2.25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鸡蛋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新鲜完整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5.04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4.90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4.97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06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草鱼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活</w:t>
            </w:r>
            <w:r>
              <w:rPr>
                <w:rStyle w:val="8"/>
                <w:rFonts w:eastAsia="宋体"/>
                <w:lang w:val="en-US" w:eastAsia="zh-CN"/>
              </w:rPr>
              <w:t>1000</w:t>
            </w:r>
            <w:r>
              <w:rPr>
                <w:rStyle w:val="7"/>
                <w:lang w:val="en-US" w:eastAsia="zh-CN"/>
              </w:rPr>
              <w:t>克左右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9.75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9.00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9.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9.85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-4.77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鲤鱼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活</w:t>
            </w:r>
            <w:r>
              <w:rPr>
                <w:rStyle w:val="8"/>
                <w:rFonts w:eastAsia="宋体"/>
                <w:lang w:val="en-US" w:eastAsia="zh-CN"/>
              </w:rPr>
              <w:t>500</w:t>
            </w:r>
            <w:r>
              <w:rPr>
                <w:rStyle w:val="7"/>
                <w:lang w:val="en-US" w:eastAsia="zh-CN"/>
              </w:rPr>
              <w:t>克左右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9.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8.00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8.7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8.73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土豆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2.00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.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萝卜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  <w:t>1.</w:t>
            </w: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胡萝卜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2.00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-15.23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蒜苔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7.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9.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8.29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8.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-2.93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芹菜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1.19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1.83</w:t>
            </w:r>
          </w:p>
        </w:tc>
        <w:tc>
          <w:tcPr>
            <w:tcW w:w="11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1.51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1.41</w:t>
            </w:r>
          </w:p>
        </w:tc>
        <w:tc>
          <w:tcPr>
            <w:tcW w:w="114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韭菜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3.74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3.33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3.54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4.25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4.64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4.00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4.32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5.41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120" w:firstLineChars="50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-20.15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圆白菜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2.24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-10.27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大白菜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0.98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0.90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西红柿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4.16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4.00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黄瓜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4.99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5.00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5.00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茄子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4.99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5.00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5.00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00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豆角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6.85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8.67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7.76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6.31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22.98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青椒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4.99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5.16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-9.63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尖椒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5.49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5.41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苹果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红富士</w:t>
            </w:r>
            <w:r>
              <w:rPr>
                <w:rStyle w:val="8"/>
                <w:rFonts w:eastAsia="宋体"/>
                <w:lang w:val="en-US" w:eastAsia="zh-CN"/>
              </w:rPr>
              <w:t xml:space="preserve"> </w:t>
            </w:r>
            <w:r>
              <w:rPr>
                <w:rStyle w:val="7"/>
                <w:lang w:val="en-US" w:eastAsia="zh-CN"/>
              </w:rPr>
              <w:t>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5.94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5.81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-6.88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香蕉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国产</w:t>
            </w:r>
            <w:r>
              <w:rPr>
                <w:rStyle w:val="8"/>
                <w:rFonts w:eastAsia="宋体"/>
                <w:lang w:val="en-US" w:eastAsia="zh-CN"/>
              </w:rPr>
              <w:t xml:space="preserve"> </w:t>
            </w:r>
            <w:r>
              <w:rPr>
                <w:rStyle w:val="7"/>
                <w:lang w:val="en-US" w:eastAsia="zh-CN"/>
              </w:rPr>
              <w:t>一级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4.79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西瓜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普通西瓜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5.75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6.67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6.21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6.29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梨</w:t>
            </w:r>
          </w:p>
        </w:tc>
        <w:tc>
          <w:tcPr>
            <w:tcW w:w="1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鸭梨</w:t>
            </w:r>
            <w:r>
              <w:rPr>
                <w:rStyle w:val="8"/>
                <w:rFonts w:eastAsia="宋体"/>
                <w:lang w:val="en-US" w:eastAsia="zh-CN"/>
              </w:rPr>
              <w:t xml:space="preserve"> </w:t>
            </w:r>
            <w:r>
              <w:rPr>
                <w:rStyle w:val="7"/>
                <w:lang w:val="en-US" w:eastAsia="zh-CN"/>
              </w:rPr>
              <w:t>一级</w:t>
            </w:r>
          </w:p>
        </w:tc>
        <w:tc>
          <w:tcPr>
            <w:tcW w:w="11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3.99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00</w:t>
            </w: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4.00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00</w:t>
            </w:r>
          </w:p>
        </w:tc>
        <w:tc>
          <w:tcPr>
            <w:tcW w:w="11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bookmarkEnd w:id="0"/>
    </w:tbl>
    <w:p>
      <w:pPr>
        <w:jc w:val="left"/>
      </w:pPr>
    </w:p>
    <w:sectPr>
      <w:pgSz w:w="11906" w:h="16838"/>
      <w:pgMar w:top="1440" w:right="186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兰亭黑_GBK">
    <w:altName w:val="微软雅黑"/>
    <w:panose1 w:val="02000000000000000000"/>
    <w:charset w:val="86"/>
    <w:family w:val="script"/>
    <w:pitch w:val="default"/>
    <w:sig w:usb0="00000000" w:usb1="00000000" w:usb2="0008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doNotUseIndentAsNumberingTabStop/>
    <w:compatSetting w:name="compatibilityMode" w:uri="http://schemas.microsoft.com/office/word" w:val="14"/>
  </w:compat>
  <w:docVars>
    <w:docVar w:name="commondata" w:val="eyJoZGlkIjoiZmI4ZjkyYzAyNWExZmExNzk5ZDJjNGI1OTBjMjdmNTcifQ=="/>
  </w:docVars>
  <w:rsids>
    <w:rsidRoot w:val="00000000"/>
    <w:rsid w:val="2DDF2FF0"/>
    <w:rsid w:val="4D5A5516"/>
    <w:rsid w:val="4FFD7019"/>
    <w:rsid w:val="59B4033C"/>
    <w:rsid w:val="59F9C435"/>
    <w:rsid w:val="5CFB3F1F"/>
    <w:rsid w:val="5D5C3A1D"/>
    <w:rsid w:val="5ECB3300"/>
    <w:rsid w:val="727FF62C"/>
    <w:rsid w:val="737E109C"/>
    <w:rsid w:val="7EAF3117"/>
    <w:rsid w:val="7F7D0BF8"/>
    <w:rsid w:val="7FF45328"/>
    <w:rsid w:val="B77F8C31"/>
    <w:rsid w:val="C5FF40C3"/>
    <w:rsid w:val="EC5DBA48"/>
    <w:rsid w:val="ED498C8A"/>
    <w:rsid w:val="F7DFA377"/>
    <w:rsid w:val="FBFE96F1"/>
    <w:rsid w:val="FBFEBB44"/>
    <w:rsid w:val="FBFEE7B9"/>
    <w:rsid w:val="FF7BE9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方正兰亭黑_GBK" w:hAnsi="方正兰亭黑_GBK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21"/>
    <w:basedOn w:val="6"/>
    <w:qFormat/>
    <w:uiPriority w:val="0"/>
    <w:rPr>
      <w:rFonts w:ascii="宋体" w:eastAsia="宋体" w:cs="宋体"/>
      <w:color w:val="000000"/>
      <w:sz w:val="22"/>
      <w:szCs w:val="22"/>
      <w:u w:val="none"/>
    </w:rPr>
  </w:style>
  <w:style w:type="character" w:customStyle="1" w:styleId="8">
    <w:name w:val="font51"/>
    <w:basedOn w:val="6"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535</Words>
  <Characters>1166</Characters>
  <Lines>271</Lines>
  <Paragraphs>266</Paragraphs>
  <TotalTime>1628</TotalTime>
  <ScaleCrop>false</ScaleCrop>
  <LinksUpToDate>false</LinksUpToDate>
  <CharactersWithSpaces>1208</CharactersWithSpaces>
  <Application>WPS Office_11.1.0.12759_F1E327BC-269C-435d-A152-05C5408002CA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2021-10-29T11:18:00Z</dcterms:created>
  <dc:creator>h</dc:creator>
  <cp:lastModifiedBy>Administrator</cp:lastModifiedBy>
  <cp:lastPrinted>2022-09-17T15:05:00Z</cp:lastPrinted>
  <dcterms:modified xsi:type="dcterms:W3CDTF">2023-02-27T02:09:02Z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D03E0BA32F7B4486BD7C6D4714F5919C</vt:lpwstr>
  </property>
</Properties>
</file>