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8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日期：2022年10月25日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159.45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27.35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-1.20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-1.49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-0.91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-2.26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14.53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-45.30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-3.85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-8.38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.17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-24.35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-11.76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20.75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2.84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9.65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-9.56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-9.68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-1.89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-5.58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-0.26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17.43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-9.12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1301</TotalTime>
  <Application>Yozo_Office27021597764231179</Application>
  <Pages>2</Pages>
  <Words>535</Words>
  <Characters>1174</Characters>
  <Lines>271</Lines>
  <Paragraphs>266</Paragraphs>
  <CharactersWithSpaces>1214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2022-10-25T02:18:03Z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