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16.83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-10.76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  <w:bookmarkStart w:id="1" w:name="_GoBack"/>
      <w:bookmarkEnd w:id="1"/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6DDDB45"/>
    <w:rsid w:val="1CDB4EFE"/>
    <w:rsid w:val="1FFBAB51"/>
    <w:rsid w:val="1FFBF8C4"/>
    <w:rsid w:val="3BFF36BC"/>
    <w:rsid w:val="4DB713BA"/>
    <w:rsid w:val="5D8A78BE"/>
    <w:rsid w:val="637F01DC"/>
    <w:rsid w:val="65F799A2"/>
    <w:rsid w:val="6FF77D1E"/>
    <w:rsid w:val="72D9FAB0"/>
    <w:rsid w:val="72FE43DB"/>
    <w:rsid w:val="74A24ED3"/>
    <w:rsid w:val="74EFAEC2"/>
    <w:rsid w:val="76F76686"/>
    <w:rsid w:val="77773B52"/>
    <w:rsid w:val="79CD315C"/>
    <w:rsid w:val="7AF5F4FD"/>
    <w:rsid w:val="7B8711F1"/>
    <w:rsid w:val="7F7EFDBA"/>
    <w:rsid w:val="7FEF0286"/>
    <w:rsid w:val="7FFBF47F"/>
    <w:rsid w:val="7FFCF175"/>
    <w:rsid w:val="A7DD04C5"/>
    <w:rsid w:val="D79F3D9F"/>
    <w:rsid w:val="DDFF7414"/>
    <w:rsid w:val="EA5D94C2"/>
    <w:rsid w:val="EEFFBB94"/>
    <w:rsid w:val="F2BE5C5B"/>
    <w:rsid w:val="F3FF5294"/>
    <w:rsid w:val="F67155E9"/>
    <w:rsid w:val="FB36D986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2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2021-11-24T19:18:00Z</dcterms:created>
  <dc:creator>h</dc:creator>
  <cp:lastModifiedBy>kylin</cp:lastModifiedBy>
  <cp:lastPrinted>2024-04-08T09:50:26Z</cp:lastPrinted>
  <dcterms:modified xsi:type="dcterms:W3CDTF">2024-04-08T09:50:45Z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