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9.47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9.72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-6.25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  <w:bookmarkStart w:id="1" w:name="_GoBack"/>
      <w:bookmarkEnd w:id="1"/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06DDDB45"/>
    <w:rsid w:val="1FFBAB51"/>
    <w:rsid w:val="1FFBF8C4"/>
    <w:rsid w:val="3BFF36BC"/>
    <w:rsid w:val="4DB713BA"/>
    <w:rsid w:val="5D8A78BE"/>
    <w:rsid w:val="637F01DC"/>
    <w:rsid w:val="65F799A2"/>
    <w:rsid w:val="6FF77D1E"/>
    <w:rsid w:val="72D9FAB0"/>
    <w:rsid w:val="72FE43DB"/>
    <w:rsid w:val="74A24ED3"/>
    <w:rsid w:val="74EFAEC2"/>
    <w:rsid w:val="76F76686"/>
    <w:rsid w:val="77773B52"/>
    <w:rsid w:val="79CD315C"/>
    <w:rsid w:val="7AF5F4FD"/>
    <w:rsid w:val="7B8711F1"/>
    <w:rsid w:val="7F7EFDBA"/>
    <w:rsid w:val="7FEF0286"/>
    <w:rsid w:val="7FFBF47F"/>
    <w:rsid w:val="7FFCF175"/>
    <w:rsid w:val="A7DD04C5"/>
    <w:rsid w:val="D79F3D9F"/>
    <w:rsid w:val="DDFF7414"/>
    <w:rsid w:val="EEFFBB94"/>
    <w:rsid w:val="F2BE5C5B"/>
    <w:rsid w:val="F3FF5294"/>
    <w:rsid w:val="F67155E9"/>
    <w:rsid w:val="FB36D986"/>
    <w:rsid w:val="FFF5F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1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2021-11-24T03:18:00Z</dcterms:created>
  <dc:creator>h</dc:creator>
  <cp:lastModifiedBy>kylin</cp:lastModifiedBy>
  <cp:lastPrinted>2024-03-05T01:38:00Z</cp:lastPrinted>
  <dcterms:modified xsi:type="dcterms:W3CDTF">2024-03-14T09:31:43Z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