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17.75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36.93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36.93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4.58 </w:t>
            </w:r>
            <w:bookmarkStart w:id="1" w:name="_GoBack"/>
            <w:bookmarkEnd w:id="1"/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1FFBAB51"/>
    <w:rsid w:val="3BFF36BC"/>
    <w:rsid w:val="5D8A78BE"/>
    <w:rsid w:val="74A24ED3"/>
    <w:rsid w:val="A7DD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2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2021-11-21T19:18:00Z</dcterms:created>
  <dc:creator>h</dc:creator>
  <cp:lastModifiedBy>kylin</cp:lastModifiedBy>
  <cp:lastPrinted>2024-01-16T01:57:00Z</cp:lastPrinted>
  <dcterms:modified xsi:type="dcterms:W3CDTF">2024-02-05T09:57:09Z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