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19" w:type="dxa"/>
        <w:tblInd w:w="-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00"/>
        <w:gridCol w:w="1180"/>
        <w:gridCol w:w="1054"/>
        <w:gridCol w:w="132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19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忻州城区粮食肉蛋菜零售价格监测表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11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监测单位:忻州市价格监测和认证中心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               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日期：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2024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年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1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月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5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品种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规格等级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超市平均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集贸市场平均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平均价格（上期）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涨跌幅（%）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大米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标一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2.77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富强粉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2.18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continue"/>
            <w:shd w:val="clear" w:color="auto" w:fill="auto"/>
            <w:vAlign w:val="center"/>
          </w:tcPr>
          <w:p/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花生油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154.33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158.62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158.62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菜籽油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大豆油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桶装一级浸出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鲜猪肉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精瘦肉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16.25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16.63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16.63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鲜牛肉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腱子肉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45.95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45.95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鲜羊肉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新鲜去骨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43.95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38.97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38.97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白条鸡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11.30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11.65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11.65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鸡蛋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新鲜完整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草鱼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1000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9.95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9.98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9.98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4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鲤鱼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500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10.40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9.20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9.20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土豆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bookmarkStart w:id="0" w:name="OLE_LINK1" w:colFirst="6" w:colLast="6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1.48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萝卜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胡萝卜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蒜苔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9.95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10.14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9.41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芹菜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1.96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韭菜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6.79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6.40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5.75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2.49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2.91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2.79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圆白菜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1.88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1.77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大白菜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1.01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0.91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西红柿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5.24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5.20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5.17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4.06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4.16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茄子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4.34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4.41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豆角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5.58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6.87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-18.78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4.64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尖椒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4.59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苹果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红富士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6.29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6.48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6.91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国产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普通西瓜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3.87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梨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鸭梨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4.06 </w:t>
            </w:r>
          </w:p>
          <w:bookmarkEnd w:id="0"/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2.22 </w:t>
            </w:r>
          </w:p>
        </w:tc>
      </w:tr>
    </w:tbl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 xml:space="preserve"> </w:t>
      </w:r>
    </w:p>
    <w:sectPr>
      <w:pgSz w:w="11906" w:h="16838"/>
      <w:pgMar w:top="1440" w:right="186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zc1NGRlMmQ0ZThlYTYxYzM5NDlmMGFmZDQ2OTM2YTIifQ=="/>
  </w:docVars>
  <w:rsids>
    <w:rsidRoot w:val="00000000"/>
    <w:rsid w:val="3BFF36BC"/>
    <w:rsid w:val="5D8A78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hAnsi="方正兰亭黑_GBK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6"/>
    <w:qFormat/>
    <w:uiPriority w:val="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8">
    <w:name w:val="font5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535</Words>
  <Characters>1171</Characters>
  <Paragraphs>304</Paragraphs>
  <TotalTime>19</TotalTime>
  <ScaleCrop>false</ScaleCrop>
  <LinksUpToDate>false</LinksUpToDate>
  <CharactersWithSpaces>1257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2021-11-20T19:18:00Z</dcterms:created>
  <dc:creator>h</dc:creator>
  <cp:lastModifiedBy>kylin</cp:lastModifiedBy>
  <cp:lastPrinted>2024-01-05T09:03:12Z</cp:lastPrinted>
  <dcterms:modified xsi:type="dcterms:W3CDTF">2024-01-05T09:15:58Z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8452C86F1C5849D4818910E122133F7A_13</vt:lpwstr>
  </property>
</Properties>
</file>