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054"/>
        <w:gridCol w:w="132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shd w:val="clear" w:color="auto" w:fill="auto"/>
            <w:noWrap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日期：2023年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05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shd w:val="clear" w:color="auto" w:fill="auto"/>
            <w:noWrap/>
            <w:vAlign w:val="center"/>
          </w:tcPr>
          <w:p/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162.90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154.33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99.90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16.75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16.33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16.54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16.79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48.95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52.93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47.45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43.95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40.23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 xml:space="preserve">39.73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13.30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12.95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12.65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5.19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5.26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5.22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5.06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9.45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8.99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9.22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 xml:space="preserve">9.23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8.99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9.19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1.79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1.64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OLE_LINK1" w:colFirst="6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1.21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1.16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1.09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1.21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1.16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8.49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10.33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9.41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9.45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5.49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5.49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3.52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1.86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1.73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1.09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0.29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0.53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0.41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0.59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3.79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3.66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3.73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4.29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4.76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4.53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4.25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2.14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2.37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2.38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6.16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5.58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5.75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2.04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2.73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2.39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2.48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1.99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2.73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2.36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5.49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6.16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5.83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6.25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2.79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3.14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3.25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6.20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4.79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4.66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4.73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3.86 </w:t>
            </w:r>
          </w:p>
          <w:bookmarkEnd w:id="0"/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22.54 </w:t>
            </w:r>
          </w:p>
        </w:tc>
      </w:tr>
    </w:tbl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  <w:bookmarkStart w:id="1" w:name="_GoBack"/>
      <w:bookmarkEnd w:id="1"/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c1NGRlMmQ0ZThlYTYxYzM5NDlmMGFmZDQ2OTM2YTIifQ=="/>
  </w:docVars>
  <w:rsids>
    <w:rsidRoot w:val="00000000"/>
    <w:rsid w:val="003F0631"/>
    <w:rsid w:val="00707D42"/>
    <w:rsid w:val="01DF58FF"/>
    <w:rsid w:val="02AD1871"/>
    <w:rsid w:val="04441D61"/>
    <w:rsid w:val="04B50EB1"/>
    <w:rsid w:val="0808292A"/>
    <w:rsid w:val="08931509"/>
    <w:rsid w:val="08D86F1C"/>
    <w:rsid w:val="08FC70AE"/>
    <w:rsid w:val="097A6225"/>
    <w:rsid w:val="0A6619BD"/>
    <w:rsid w:val="0B381EF4"/>
    <w:rsid w:val="0CD50E31"/>
    <w:rsid w:val="0D906017"/>
    <w:rsid w:val="17CE60BA"/>
    <w:rsid w:val="181F6915"/>
    <w:rsid w:val="184719C8"/>
    <w:rsid w:val="1FF266BE"/>
    <w:rsid w:val="222A4975"/>
    <w:rsid w:val="230C3F3A"/>
    <w:rsid w:val="236B6EB3"/>
    <w:rsid w:val="23D37B84"/>
    <w:rsid w:val="246758CC"/>
    <w:rsid w:val="276032C4"/>
    <w:rsid w:val="27EB1EB1"/>
    <w:rsid w:val="286B34B1"/>
    <w:rsid w:val="2B3758CC"/>
    <w:rsid w:val="2B4A5600"/>
    <w:rsid w:val="2BE02A8B"/>
    <w:rsid w:val="2C022894"/>
    <w:rsid w:val="2C0D68A8"/>
    <w:rsid w:val="2D045C82"/>
    <w:rsid w:val="2D7E77E3"/>
    <w:rsid w:val="2F032695"/>
    <w:rsid w:val="2F0D7070"/>
    <w:rsid w:val="2FFEAE1E"/>
    <w:rsid w:val="32144A36"/>
    <w:rsid w:val="333E1EEE"/>
    <w:rsid w:val="335D3323"/>
    <w:rsid w:val="3522139B"/>
    <w:rsid w:val="357A2F85"/>
    <w:rsid w:val="364D069A"/>
    <w:rsid w:val="3A0E0140"/>
    <w:rsid w:val="3CD92C87"/>
    <w:rsid w:val="3D7C63CA"/>
    <w:rsid w:val="3DB2206E"/>
    <w:rsid w:val="3DDEF761"/>
    <w:rsid w:val="3DFF37C7"/>
    <w:rsid w:val="3E517740"/>
    <w:rsid w:val="40DE086C"/>
    <w:rsid w:val="48050DD4"/>
    <w:rsid w:val="491237A9"/>
    <w:rsid w:val="49492F43"/>
    <w:rsid w:val="4D640F8B"/>
    <w:rsid w:val="4DA944B6"/>
    <w:rsid w:val="4E6F51FA"/>
    <w:rsid w:val="4F00725B"/>
    <w:rsid w:val="50720FD1"/>
    <w:rsid w:val="51E97071"/>
    <w:rsid w:val="55BF5C61"/>
    <w:rsid w:val="5BA65FD3"/>
    <w:rsid w:val="5CB149B1"/>
    <w:rsid w:val="5D755C5D"/>
    <w:rsid w:val="5E3478C6"/>
    <w:rsid w:val="5E7F13F4"/>
    <w:rsid w:val="60207E52"/>
    <w:rsid w:val="64191A38"/>
    <w:rsid w:val="643C74D4"/>
    <w:rsid w:val="65FC6F1B"/>
    <w:rsid w:val="66B23A7E"/>
    <w:rsid w:val="66BC5854"/>
    <w:rsid w:val="673D5A3D"/>
    <w:rsid w:val="6894168D"/>
    <w:rsid w:val="6AEB34A6"/>
    <w:rsid w:val="6C144202"/>
    <w:rsid w:val="6DE7F151"/>
    <w:rsid w:val="6F1F3C7A"/>
    <w:rsid w:val="6F8145E3"/>
    <w:rsid w:val="712D6B22"/>
    <w:rsid w:val="71DD634E"/>
    <w:rsid w:val="746A102F"/>
    <w:rsid w:val="764D37C3"/>
    <w:rsid w:val="77D53E99"/>
    <w:rsid w:val="78E14F05"/>
    <w:rsid w:val="7BE81FC4"/>
    <w:rsid w:val="7FAF37E0"/>
    <w:rsid w:val="8EDF387B"/>
    <w:rsid w:val="BDDC014F"/>
    <w:rsid w:val="BFDF6E10"/>
    <w:rsid w:val="E567B07E"/>
    <w:rsid w:val="FCFD78E2"/>
    <w:rsid w:val="FFEF99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1169</Characters>
  <Paragraphs>304</Paragraphs>
  <TotalTime>94</TotalTime>
  <ScaleCrop>false</ScaleCrop>
  <LinksUpToDate>false</LinksUpToDate>
  <CharactersWithSpaces>1236</CharactersWithSpaces>
  <Application>WPS Office_12.1.0.15946_F1E327BC-269C-435d-A152-05C5408002CA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2021-11-19T03:18:00Z</dcterms:created>
  <dc:creator>h</dc:creator>
  <cp:lastModifiedBy>Irene-y</cp:lastModifiedBy>
  <cp:lastPrinted>2023-12-04T13:22:18Z</cp:lastPrinted>
  <dcterms:modified xsi:type="dcterms:W3CDTF">2023-12-04T13:23:32Z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13EA22A3AE5C42709F8BB966E3D142E3_13</vt:lpwstr>
  </property>
</Properties>
</file>