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ms-word.document.macroEnabled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819" w:type="dxa"/>
        <w:tblInd w:w="-74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1677"/>
        <w:gridCol w:w="1179"/>
        <w:gridCol w:w="1100"/>
        <w:gridCol w:w="1180"/>
        <w:gridCol w:w="1150"/>
        <w:gridCol w:w="1224"/>
        <w:gridCol w:w="11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/>
              </w:rPr>
              <w:t>忻州城区粮食肉蛋菜零售价格监测表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5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监测单位:忻州市价格监测和认证中心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 xml:space="preserve">                       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 xml:space="preserve">        日期：2023年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  <w:t>4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月5日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品种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规格等级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单位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超市平均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集贸市场平均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平均价格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平均价格（上期）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涨跌幅（%）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94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大米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标一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2.77</w:t>
            </w:r>
          </w:p>
        </w:tc>
        <w:tc>
          <w:tcPr>
            <w:tcW w:w="11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2.50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2.64</w:t>
            </w:r>
          </w:p>
        </w:tc>
        <w:tc>
          <w:tcPr>
            <w:tcW w:w="12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2.64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面粉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富强粉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2.05</w:t>
            </w:r>
          </w:p>
        </w:tc>
        <w:tc>
          <w:tcPr>
            <w:tcW w:w="11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1.99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2.02</w:t>
            </w:r>
          </w:p>
        </w:tc>
        <w:tc>
          <w:tcPr>
            <w:tcW w:w="12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2.02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1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标准粉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1.90</w:t>
            </w:r>
          </w:p>
        </w:tc>
        <w:tc>
          <w:tcPr>
            <w:tcW w:w="11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1.80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1.85</w:t>
            </w:r>
          </w:p>
        </w:tc>
        <w:tc>
          <w:tcPr>
            <w:tcW w:w="12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1.85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花生油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桶装一级压榨</w:t>
            </w:r>
          </w:p>
        </w:tc>
        <w:tc>
          <w:tcPr>
            <w:tcW w:w="11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元/5升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  <w:t>162.90</w:t>
            </w:r>
          </w:p>
        </w:tc>
        <w:tc>
          <w:tcPr>
            <w:tcW w:w="11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  <w:r>
              <w:rPr>
                <w:rFonts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4.</w:t>
            </w: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  <w:r>
              <w:rPr>
                <w:rFonts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8.62</w:t>
            </w:r>
          </w:p>
        </w:tc>
        <w:tc>
          <w:tcPr>
            <w:tcW w:w="12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  <w:r>
              <w:rPr>
                <w:rFonts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8.62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菜籽油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桶装一级压榨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元/5升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99</w:t>
            </w:r>
            <w: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.90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  <w:r>
              <w:rPr>
                <w:rFonts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8.33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94.12</w:t>
            </w:r>
          </w:p>
        </w:tc>
        <w:tc>
          <w:tcPr>
            <w:tcW w:w="12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  <w:t>94.12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大豆油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桶装一级浸出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元/5升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69.90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  <w:r>
              <w:rPr>
                <w:rFonts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.00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62.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12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62.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鲜猪肉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精瘦肉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18.45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6.33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17.39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7.89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-2.79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鲜牛肉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腱子肉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  <w:r>
              <w:rPr>
                <w:rFonts w:hint="default" w:asci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6.90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  <w: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.00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48.45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8.95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-1.02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鲜羊肉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新鲜去骨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  <w:r>
              <w:rPr>
                <w:rFonts w:hint="default" w:asci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2.40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9.00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40.70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0.20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鸡肉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白条鸡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4.15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hint="default" w:asci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3.00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13.58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3.58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鸡蛋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/>
              </w:rPr>
              <w:t>新鲜完整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5.64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5.57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5.61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5.67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20" w:firstLineChars="5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-1.06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草鱼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/>
              </w:rPr>
              <w:t>活</w:t>
            </w:r>
            <w:r>
              <w:rPr>
                <w:rStyle w:val="8"/>
                <w:rFonts w:eastAsia="宋体"/>
                <w:lang w:val="en-US" w:eastAsia="zh-CN"/>
              </w:rPr>
              <w:t>1000</w:t>
            </w:r>
            <w:r>
              <w:rPr>
                <w:rStyle w:val="7"/>
                <w:lang w:val="en-US" w:eastAsia="zh-CN"/>
              </w:rPr>
              <w:t>克左右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9.95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9.00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9.48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9.48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74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鲤鱼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/>
              </w:rPr>
              <w:t>活</w:t>
            </w:r>
            <w:r>
              <w:rPr>
                <w:rStyle w:val="8"/>
                <w:rFonts w:eastAsia="宋体"/>
                <w:lang w:val="en-US" w:eastAsia="zh-CN"/>
              </w:rPr>
              <w:t>500</w:t>
            </w:r>
            <w:r>
              <w:rPr>
                <w:rStyle w:val="7"/>
                <w:lang w:val="en-US" w:eastAsia="zh-CN"/>
              </w:rPr>
              <w:t>克左右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8.95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8.00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8.48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8.48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土豆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84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2.43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2.14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2.04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萝卜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1.44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1.83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1.64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  <w:t>1.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  <w:t>31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25.19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胡萝卜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1.29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1.83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1.56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51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蒜苔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10.45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11.67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11.06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7.11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55.56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芹菜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0.79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1.83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1.31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1.33</w:t>
            </w:r>
          </w:p>
        </w:tc>
        <w:tc>
          <w:tcPr>
            <w:tcW w:w="114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-1.50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韭菜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2.49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2.33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2.41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2.81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14.23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0.89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2.17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1.53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3.37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120" w:firstLineChars="50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-54.60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圆白菜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0.99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2.17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1.84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2.25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-18.22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大白菜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74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0.93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0.84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0.94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-10.64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西红柿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4.99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5.17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5.08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5.54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-8.30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黄瓜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2.24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3.17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2.71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3.05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-11.15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茄子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3.74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4.50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4.12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3.85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豆角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4.45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7.67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6.06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6.64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-8.73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青椒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4.14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4.50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4.32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5.00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-13.60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尖椒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3.49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4.50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4.00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-27.27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02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苹果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/>
              </w:rPr>
              <w:t>红富士</w:t>
            </w:r>
            <w:r>
              <w:rPr>
                <w:rStyle w:val="8"/>
                <w:rFonts w:eastAsia="宋体"/>
                <w:lang w:val="en-US" w:eastAsia="zh-CN"/>
              </w:rPr>
              <w:t xml:space="preserve"> </w:t>
            </w:r>
            <w:r>
              <w:rPr>
                <w:rStyle w:val="7"/>
                <w:lang w:val="en-US" w:eastAsia="zh-CN"/>
              </w:rPr>
              <w:t>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5.94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6.00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5.97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6.01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-0.67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香蕉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/>
              </w:rPr>
              <w:t>国产</w:t>
            </w:r>
            <w:r>
              <w:rPr>
                <w:rStyle w:val="8"/>
                <w:rFonts w:eastAsia="宋体"/>
                <w:lang w:val="en-US" w:eastAsia="zh-CN"/>
              </w:rPr>
              <w:t xml:space="preserve"> </w:t>
            </w:r>
            <w:r>
              <w:rPr>
                <w:rStyle w:val="7"/>
                <w:lang w:val="en-US" w:eastAsia="zh-CN"/>
              </w:rPr>
              <w:t>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4.79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83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4.81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96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-3.02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西瓜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普通西瓜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6.40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6.33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6.37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7.08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-10.03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梨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/>
              </w:rPr>
              <w:t>鸭梨</w:t>
            </w:r>
            <w:r>
              <w:rPr>
                <w:rStyle w:val="8"/>
                <w:rFonts w:eastAsia="宋体"/>
                <w:lang w:val="en-US" w:eastAsia="zh-CN"/>
              </w:rPr>
              <w:t xml:space="preserve"> </w:t>
            </w:r>
            <w:r>
              <w:rPr>
                <w:rStyle w:val="7"/>
                <w:lang w:val="en-US" w:eastAsia="zh-CN"/>
              </w:rPr>
              <w:t>一级</w:t>
            </w:r>
          </w:p>
        </w:tc>
        <w:tc>
          <w:tcPr>
            <w:tcW w:w="11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5.29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4.17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4.73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56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3.73</w:t>
            </w:r>
            <w:bookmarkStart w:id="0" w:name="_GoBack"/>
            <w:bookmarkEnd w:id="0"/>
          </w:p>
        </w:tc>
      </w:tr>
    </w:tbl>
    <w:p>
      <w:pPr>
        <w:jc w:val="left"/>
        <w:rPr>
          <w:rFonts w:hint="default"/>
          <w:lang w:val="en-US"/>
        </w:rPr>
      </w:pPr>
      <w:r>
        <w:rPr>
          <w:rFonts w:hint="default"/>
          <w:lang w:val="en-US"/>
        </w:rPr>
        <w:t xml:space="preserve"> </w:t>
      </w:r>
    </w:p>
    <w:sectPr>
      <w:pgSz w:w="11906" w:h="16838"/>
      <w:pgMar w:top="1440" w:right="186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兰亭黑_GBK">
    <w:panose1 w:val="02000000000000000000"/>
    <w:charset w:val="86"/>
    <w:family w:val="script"/>
    <w:pitch w:val="default"/>
    <w:sig w:usb0="A00002BF" w:usb1="3ACF7CFA" w:usb2="0008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useFELayout/>
    <w:doNotUseIndentAsNumberingTabStop/>
    <w:compatSetting w:name="compatibilityMode" w:uri="http://schemas.microsoft.com/office/word" w:val="14"/>
  </w:compat>
  <w:docVars>
    <w:docVar w:name="commondata" w:val="eyJoZGlkIjoiZmI4ZjkyYzAyNWExZmExNzk5ZDJjNGI1OTBjMjdmNTcifQ=="/>
  </w:docVars>
  <w:rsids>
    <w:rsidRoot w:val="00000000"/>
    <w:rsid w:val="1AEF4D91"/>
    <w:rsid w:val="1F176F06"/>
    <w:rsid w:val="2DDF2FF0"/>
    <w:rsid w:val="2FFF9C49"/>
    <w:rsid w:val="377F5C82"/>
    <w:rsid w:val="3E690A81"/>
    <w:rsid w:val="3FE570AD"/>
    <w:rsid w:val="3FFDB8CC"/>
    <w:rsid w:val="3FFE3CCC"/>
    <w:rsid w:val="4D5A5516"/>
    <w:rsid w:val="4FFD7019"/>
    <w:rsid w:val="57B51220"/>
    <w:rsid w:val="59F9C435"/>
    <w:rsid w:val="5CFB3F1F"/>
    <w:rsid w:val="5D5C3A1D"/>
    <w:rsid w:val="5DB3E573"/>
    <w:rsid w:val="5ECB3300"/>
    <w:rsid w:val="5F3BA980"/>
    <w:rsid w:val="6D4F8F26"/>
    <w:rsid w:val="727FF62C"/>
    <w:rsid w:val="737E109C"/>
    <w:rsid w:val="79DD792D"/>
    <w:rsid w:val="7A6FFA21"/>
    <w:rsid w:val="7A7F93F4"/>
    <w:rsid w:val="7A9F9E0A"/>
    <w:rsid w:val="7AC36DE5"/>
    <w:rsid w:val="7AFDBAD5"/>
    <w:rsid w:val="7D7D6D0F"/>
    <w:rsid w:val="7E7FC55D"/>
    <w:rsid w:val="7EAF3117"/>
    <w:rsid w:val="7F553BEE"/>
    <w:rsid w:val="7F7D0BF8"/>
    <w:rsid w:val="7FF45328"/>
    <w:rsid w:val="B77F8C31"/>
    <w:rsid w:val="BAEF0057"/>
    <w:rsid w:val="C5FF40C3"/>
    <w:rsid w:val="D2BFD85A"/>
    <w:rsid w:val="D7EFD326"/>
    <w:rsid w:val="DCAD5218"/>
    <w:rsid w:val="DD7F5949"/>
    <w:rsid w:val="EC5DBA48"/>
    <w:rsid w:val="ED498C8A"/>
    <w:rsid w:val="EEE6862C"/>
    <w:rsid w:val="F35FCA09"/>
    <w:rsid w:val="F7DFA377"/>
    <w:rsid w:val="F97E0A21"/>
    <w:rsid w:val="F9FB9314"/>
    <w:rsid w:val="FBFE96F1"/>
    <w:rsid w:val="FBFEBB44"/>
    <w:rsid w:val="FBFEE7B9"/>
    <w:rsid w:val="FF7BE9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方正兰亭黑_GBK" w:hAnsi="方正兰亭黑_GBK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nt21"/>
    <w:basedOn w:val="6"/>
    <w:qFormat/>
    <w:uiPriority w:val="0"/>
    <w:rPr>
      <w:rFonts w:ascii="宋体" w:eastAsia="宋体" w:cs="宋体"/>
      <w:color w:val="000000"/>
      <w:sz w:val="22"/>
      <w:szCs w:val="22"/>
      <w:u w:val="none"/>
    </w:rPr>
  </w:style>
  <w:style w:type="character" w:customStyle="1" w:styleId="8">
    <w:name w:val="font51"/>
    <w:basedOn w:val="6"/>
    <w:qFormat/>
    <w:uiPriority w:val="0"/>
    <w:rPr>
      <w:rFonts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2</Pages>
  <Words>535</Words>
  <Characters>1166</Characters>
  <Lines>271</Lines>
  <Paragraphs>266</Paragraphs>
  <TotalTime>1804</TotalTime>
  <ScaleCrop>false</ScaleCrop>
  <LinksUpToDate>false</LinksUpToDate>
  <CharactersWithSpaces>1206</CharactersWithSpaces>
  <Application>WPS Office_11.8.2.10953_F1E327BC-269C-435d-A152-05C5408002CA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2021-11-02T03:18:00Z</dcterms:created>
  <dc:creator>h</dc:creator>
  <cp:lastModifiedBy>kylin</cp:lastModifiedBy>
  <cp:lastPrinted>2022-09-21T07:05:00Z</cp:lastPrinted>
  <dcterms:modified xsi:type="dcterms:W3CDTF">2023-04-06T14:55:04Z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EDD5A12E09DE4FA6B5B510568B755625</vt:lpwstr>
  </property>
</Properties>
</file>